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707A9" w14:textId="77777777" w:rsidR="00423ACF" w:rsidRDefault="009F0C2C" w:rsidP="009F0C2C">
      <w:pPr>
        <w:pStyle w:val="SEHeader"/>
      </w:pPr>
      <w:r>
        <w:t>Course Booking Form</w:t>
      </w:r>
    </w:p>
    <w:p w14:paraId="1F7DC3C6" w14:textId="77777777" w:rsidR="009F0C2C" w:rsidRDefault="009F0C2C" w:rsidP="009F0C2C">
      <w:pPr>
        <w:pStyle w:val="SESubheaderintropara"/>
      </w:pPr>
      <w:r>
        <w:t>Team Manager Training</w:t>
      </w:r>
    </w:p>
    <w:p w14:paraId="36CC538E" w14:textId="77777777" w:rsidR="009F0C2C" w:rsidRDefault="009F0C2C" w:rsidP="009F0C2C">
      <w:pPr>
        <w:pStyle w:val="SESubheaderintropara"/>
      </w:pPr>
    </w:p>
    <w:tbl>
      <w:tblPr>
        <w:tblW w:w="8480" w:type="dxa"/>
        <w:tblLook w:val="04A0" w:firstRow="1" w:lastRow="0" w:firstColumn="1" w:lastColumn="0" w:noHBand="0" w:noVBand="1"/>
      </w:tblPr>
      <w:tblGrid>
        <w:gridCol w:w="3980"/>
        <w:gridCol w:w="520"/>
        <w:gridCol w:w="3980"/>
      </w:tblGrid>
      <w:tr w:rsidR="001A42E4" w:rsidRPr="001A42E4" w14:paraId="5A57D424" w14:textId="77777777" w:rsidTr="001A42E4">
        <w:trPr>
          <w:trHeight w:val="39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7AE3325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Course Contact (name and email)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CF3FF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D596A82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Region</w:t>
            </w:r>
          </w:p>
        </w:tc>
      </w:tr>
      <w:tr w:rsidR="001A42E4" w:rsidRPr="001A42E4" w14:paraId="39B7AAEE" w14:textId="77777777" w:rsidTr="001A42E4">
        <w:trPr>
          <w:trHeight w:val="39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5DE3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8D47D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C7F2D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</w:tr>
      <w:tr w:rsidR="001A42E4" w:rsidRPr="001A42E4" w14:paraId="0B4DE1E4" w14:textId="77777777" w:rsidTr="001A42E4">
        <w:trPr>
          <w:trHeight w:val="39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52E2C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93349" w14:textId="77777777" w:rsidR="001A42E4" w:rsidRPr="001A42E4" w:rsidRDefault="001A42E4" w:rsidP="001A4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1678A" w14:textId="77777777" w:rsidR="001A42E4" w:rsidRPr="001A42E4" w:rsidRDefault="001A42E4" w:rsidP="001A4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2E4" w:rsidRPr="001A42E4" w14:paraId="041A0ADB" w14:textId="77777777" w:rsidTr="001A42E4">
        <w:trPr>
          <w:trHeight w:val="39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5DFA99D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Level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 xml:space="preserve"> (please circle)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AD84F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C9143B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Type (please select)</w:t>
            </w:r>
          </w:p>
        </w:tc>
      </w:tr>
      <w:tr w:rsidR="001A42E4" w:rsidRPr="001A42E4" w14:paraId="3F391110" w14:textId="77777777" w:rsidTr="001A42E4">
        <w:trPr>
          <w:trHeight w:val="39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2AED" w14:textId="77777777" w:rsidR="001A42E4" w:rsidRPr="001A42E4" w:rsidRDefault="001A42E4" w:rsidP="001A42E4">
            <w:pPr>
              <w:jc w:val="center"/>
              <w:rPr>
                <w:rFonts w:eastAsia="Times New Roman" w:cs="Arial"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color w:val="000000"/>
                <w:sz w:val="24"/>
                <w:lang w:eastAsia="en-GB"/>
              </w:rPr>
              <w:t>TM1 / TM2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ECF38" w14:textId="77777777" w:rsidR="001A42E4" w:rsidRPr="001A42E4" w:rsidRDefault="001A42E4" w:rsidP="001A42E4">
            <w:pPr>
              <w:jc w:val="center"/>
              <w:rPr>
                <w:rFonts w:eastAsia="Times New Roman" w:cs="Arial"/>
                <w:color w:val="000000"/>
                <w:sz w:val="24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5A68" w14:textId="77777777" w:rsidR="001A42E4" w:rsidRPr="001A42E4" w:rsidRDefault="001A42E4" w:rsidP="001A42E4">
            <w:pPr>
              <w:jc w:val="center"/>
              <w:rPr>
                <w:rFonts w:eastAsia="Times New Roman" w:cs="Arial"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color w:val="000000"/>
                <w:sz w:val="24"/>
                <w:lang w:eastAsia="en-GB"/>
              </w:rPr>
              <w:t>Open / Closed</w:t>
            </w:r>
          </w:p>
        </w:tc>
      </w:tr>
      <w:tr w:rsidR="001A42E4" w:rsidRPr="001A42E4" w14:paraId="6D05CDF5" w14:textId="77777777" w:rsidTr="001A42E4">
        <w:trPr>
          <w:trHeight w:val="39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05F05" w14:textId="77777777" w:rsidR="001A42E4" w:rsidRPr="001A42E4" w:rsidRDefault="001A42E4" w:rsidP="001A42E4">
            <w:pPr>
              <w:jc w:val="center"/>
              <w:rPr>
                <w:rFonts w:eastAsia="Times New Roman" w:cs="Arial"/>
                <w:color w:val="000000"/>
                <w:sz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EBE1" w14:textId="77777777" w:rsidR="001A42E4" w:rsidRPr="001A42E4" w:rsidRDefault="001A42E4" w:rsidP="001A4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ADEE6" w14:textId="77777777" w:rsidR="001A42E4" w:rsidRPr="001A42E4" w:rsidRDefault="001A42E4" w:rsidP="001A4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2E4" w:rsidRPr="001A42E4" w14:paraId="3CB219FE" w14:textId="77777777" w:rsidTr="001A42E4">
        <w:trPr>
          <w:trHeight w:val="39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BB16E2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Date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99EB7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24FA9851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Start Time (of day)</w:t>
            </w:r>
          </w:p>
        </w:tc>
      </w:tr>
      <w:tr w:rsidR="001A42E4" w:rsidRPr="001A42E4" w14:paraId="1F0DECE7" w14:textId="77777777" w:rsidTr="001A42E4">
        <w:trPr>
          <w:trHeight w:val="399"/>
        </w:trPr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F274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0310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5C20" w14:textId="77777777" w:rsidR="001A42E4" w:rsidRPr="001A42E4" w:rsidRDefault="001A42E4" w:rsidP="001A42E4">
            <w:pPr>
              <w:jc w:val="center"/>
              <w:rPr>
                <w:rFonts w:eastAsia="Times New Roman" w:cs="Arial"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color w:val="000000"/>
                <w:sz w:val="24"/>
                <w:lang w:eastAsia="en-GB"/>
              </w:rPr>
              <w:t> </w:t>
            </w:r>
          </w:p>
        </w:tc>
      </w:tr>
      <w:tr w:rsidR="001A42E4" w:rsidRPr="001A42E4" w14:paraId="139FC5A7" w14:textId="77777777" w:rsidTr="001A42E4">
        <w:trPr>
          <w:trHeight w:val="39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1303" w14:textId="77777777" w:rsidR="001A42E4" w:rsidRPr="001A42E4" w:rsidRDefault="001A42E4" w:rsidP="001A42E4">
            <w:pPr>
              <w:jc w:val="center"/>
              <w:rPr>
                <w:rFonts w:eastAsia="Times New Roman" w:cs="Arial"/>
                <w:color w:val="000000"/>
                <w:sz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443AA" w14:textId="77777777" w:rsidR="001A42E4" w:rsidRPr="001A42E4" w:rsidRDefault="001A42E4" w:rsidP="001A4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A80D" w14:textId="77777777" w:rsidR="001A42E4" w:rsidRPr="001A42E4" w:rsidRDefault="001A42E4" w:rsidP="001A4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2E4" w:rsidRPr="001A42E4" w14:paraId="78BA8A35" w14:textId="77777777" w:rsidTr="001A42E4">
        <w:trPr>
          <w:trHeight w:val="39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36E63B8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Venue Name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471B1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</w:tr>
      <w:tr w:rsidR="001A42E4" w:rsidRPr="001A42E4" w14:paraId="464A0A5A" w14:textId="77777777" w:rsidTr="001A42E4">
        <w:trPr>
          <w:trHeight w:val="39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1DA6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F2FAB" w14:textId="77777777" w:rsidR="001A42E4" w:rsidRPr="001A42E4" w:rsidRDefault="001A42E4" w:rsidP="001A4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55BC" w14:textId="77777777" w:rsidR="001A42E4" w:rsidRPr="001A42E4" w:rsidRDefault="001A42E4" w:rsidP="001A4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2E4" w:rsidRPr="001A42E4" w14:paraId="2CE346F8" w14:textId="77777777" w:rsidTr="001A42E4">
        <w:trPr>
          <w:trHeight w:val="399"/>
        </w:trPr>
        <w:tc>
          <w:tcPr>
            <w:tcW w:w="8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17BFE9B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Venue Address</w:t>
            </w:r>
          </w:p>
        </w:tc>
      </w:tr>
      <w:tr w:rsidR="001A42E4" w:rsidRPr="001A42E4" w14:paraId="27D47EB4" w14:textId="77777777" w:rsidTr="001A42E4">
        <w:trPr>
          <w:trHeight w:val="399"/>
        </w:trPr>
        <w:tc>
          <w:tcPr>
            <w:tcW w:w="84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65696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</w:tr>
      <w:tr w:rsidR="001A42E4" w:rsidRPr="001A42E4" w14:paraId="061ED343" w14:textId="77777777" w:rsidTr="001A42E4">
        <w:trPr>
          <w:trHeight w:val="399"/>
        </w:trPr>
        <w:tc>
          <w:tcPr>
            <w:tcW w:w="8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D7A70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A42E4" w:rsidRPr="001A42E4" w14:paraId="50438E6A" w14:textId="77777777" w:rsidTr="001A42E4">
        <w:trPr>
          <w:trHeight w:val="399"/>
        </w:trPr>
        <w:tc>
          <w:tcPr>
            <w:tcW w:w="84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B6A22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</w:p>
        </w:tc>
      </w:tr>
      <w:tr w:rsidR="001A42E4" w:rsidRPr="001A42E4" w14:paraId="11AC54DA" w14:textId="77777777" w:rsidTr="001A42E4">
        <w:trPr>
          <w:trHeight w:val="39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B6035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BA15" w14:textId="77777777" w:rsidR="001A42E4" w:rsidRPr="001A42E4" w:rsidRDefault="001A42E4" w:rsidP="001A4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D6F87" w14:textId="77777777" w:rsidR="001A42E4" w:rsidRPr="001A42E4" w:rsidRDefault="001A42E4" w:rsidP="001A4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2E4" w:rsidRPr="001A42E4" w14:paraId="51423F83" w14:textId="77777777" w:rsidTr="001A42E4">
        <w:trPr>
          <w:trHeight w:val="39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B3FFBA0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Presenter Name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E718" w14:textId="77777777" w:rsidR="001A42E4" w:rsidRPr="001A42E4" w:rsidRDefault="001A42E4" w:rsidP="001A42E4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</w:tr>
      <w:tr w:rsidR="001A42E4" w:rsidRPr="001A42E4" w14:paraId="12AE07B2" w14:textId="77777777" w:rsidTr="001A42E4">
        <w:trPr>
          <w:trHeight w:val="399"/>
        </w:trPr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5C7B" w14:textId="77777777" w:rsidR="001A42E4" w:rsidRPr="001A42E4" w:rsidRDefault="001A42E4" w:rsidP="001A42E4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C275" w14:textId="77777777" w:rsidR="001A42E4" w:rsidRPr="001A42E4" w:rsidRDefault="001A42E4" w:rsidP="001A4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F25F" w14:textId="77777777" w:rsidR="001A42E4" w:rsidRPr="001A42E4" w:rsidRDefault="001A42E4" w:rsidP="001A42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A42E4" w:rsidRPr="001A42E4" w14:paraId="5784AB1E" w14:textId="77777777" w:rsidTr="001A42E4">
        <w:trPr>
          <w:trHeight w:val="39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96A01C5" w14:textId="77777777" w:rsidR="001A42E4" w:rsidRPr="001A42E4" w:rsidRDefault="001A42E4" w:rsidP="001A42E4">
            <w:pPr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Submitted by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2AEB2" w14:textId="77777777" w:rsidR="001A42E4" w:rsidRPr="001A42E4" w:rsidRDefault="001A42E4" w:rsidP="001A42E4">
            <w:pPr>
              <w:jc w:val="center"/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</w:pPr>
            <w:r w:rsidRPr="001A42E4">
              <w:rPr>
                <w:rFonts w:eastAsia="Times New Roman" w:cs="Arial"/>
                <w:b/>
                <w:bCs/>
                <w:color w:val="000000"/>
                <w:sz w:val="24"/>
                <w:lang w:eastAsia="en-GB"/>
              </w:rPr>
              <w:t> </w:t>
            </w:r>
          </w:p>
        </w:tc>
      </w:tr>
    </w:tbl>
    <w:p w14:paraId="17A5908B" w14:textId="77777777" w:rsidR="009F0C2C" w:rsidRDefault="009F0C2C" w:rsidP="009F0C2C">
      <w:pPr>
        <w:pStyle w:val="SESubheaderintropara"/>
      </w:pPr>
    </w:p>
    <w:p w14:paraId="45A6D486" w14:textId="721E6CF6" w:rsidR="005B5862" w:rsidRPr="009F7176" w:rsidRDefault="001A42E4" w:rsidP="001A42E4">
      <w:pPr>
        <w:pStyle w:val="SEBodytext"/>
      </w:pPr>
      <w:r>
        <w:t xml:space="preserve">Please send the completed form to </w:t>
      </w:r>
      <w:hyperlink r:id="rId8" w:history="1">
        <w:r w:rsidR="004400A7" w:rsidRPr="00F040E0">
          <w:rPr>
            <w:rStyle w:val="Hyperlink"/>
          </w:rPr>
          <w:t>jackiehilleard@gmail.com</w:t>
        </w:r>
      </w:hyperlink>
      <w:r w:rsidR="004400A7">
        <w:t xml:space="preserve">  </w:t>
      </w:r>
      <w:r w:rsidR="00752198">
        <w:t>to register the course</w:t>
      </w:r>
      <w:r w:rsidR="005D7E11">
        <w:t>.</w:t>
      </w:r>
      <w:r w:rsidR="00752198">
        <w:t xml:space="preserve"> Please note </w:t>
      </w:r>
      <w:r w:rsidR="004400A7">
        <w:t xml:space="preserve">at least </w:t>
      </w:r>
      <w:bookmarkStart w:id="0" w:name="_GoBack"/>
      <w:bookmarkEnd w:id="0"/>
      <w:r w:rsidR="00752198">
        <w:t xml:space="preserve">14 days’ notice is required prior to the course date. </w:t>
      </w:r>
    </w:p>
    <w:sectPr w:rsidR="005B5862" w:rsidRPr="009F7176" w:rsidSect="0034381D">
      <w:headerReference w:type="default" r:id="rId9"/>
      <w:headerReference w:type="first" r:id="rId10"/>
      <w:pgSz w:w="11900" w:h="16840"/>
      <w:pgMar w:top="117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F7F0D" w14:textId="77777777" w:rsidR="00593985" w:rsidRDefault="00593985" w:rsidP="00362075">
      <w:r>
        <w:separator/>
      </w:r>
    </w:p>
  </w:endnote>
  <w:endnote w:type="continuationSeparator" w:id="0">
    <w:p w14:paraId="34599D91" w14:textId="77777777" w:rsidR="00593985" w:rsidRDefault="00593985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7CDAE" w14:textId="77777777" w:rsidR="00593985" w:rsidRDefault="00593985" w:rsidP="00362075">
      <w:r>
        <w:separator/>
      </w:r>
    </w:p>
  </w:footnote>
  <w:footnote w:type="continuationSeparator" w:id="0">
    <w:p w14:paraId="55A7BFC5" w14:textId="77777777" w:rsidR="00593985" w:rsidRDefault="00593985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5E378" w14:textId="77777777" w:rsidR="00362075" w:rsidRPr="00362075" w:rsidRDefault="00A05DB1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40486A60" wp14:editId="3525A8B0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 Word Template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842A4" w14:textId="77777777" w:rsidR="0034381D" w:rsidRDefault="00A05DB1"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0C52A2E" wp14:editId="26EFC9B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955279" cy="112528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 Word 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79" cy="11252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E149E5" w14:textId="77777777" w:rsidR="0034381D" w:rsidRDefault="0034381D"/>
  <w:p w14:paraId="1CDCB880" w14:textId="77777777" w:rsidR="0034381D" w:rsidRDefault="0034381D"/>
  <w:p w14:paraId="5A9EC5F7" w14:textId="77777777" w:rsidR="0034381D" w:rsidRDefault="0034381D"/>
  <w:p w14:paraId="181D68CE" w14:textId="77777777" w:rsidR="0034381D" w:rsidRDefault="0034381D"/>
  <w:p w14:paraId="3B4A52AB" w14:textId="77777777" w:rsidR="0034381D" w:rsidRDefault="0034381D"/>
  <w:p w14:paraId="2D524DED" w14:textId="77777777" w:rsidR="00362075" w:rsidRDefault="003620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F83BA6"/>
    <w:multiLevelType w:val="hybridMultilevel"/>
    <w:tmpl w:val="DC3C7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23EB"/>
    <w:multiLevelType w:val="hybridMultilevel"/>
    <w:tmpl w:val="33CE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B0093"/>
    <w:multiLevelType w:val="hybridMultilevel"/>
    <w:tmpl w:val="57C22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12CF2"/>
    <w:multiLevelType w:val="hybridMultilevel"/>
    <w:tmpl w:val="A9B874AE"/>
    <w:lvl w:ilvl="0" w:tplc="549A19B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35E47"/>
    <w:multiLevelType w:val="hybridMultilevel"/>
    <w:tmpl w:val="7C22BF62"/>
    <w:lvl w:ilvl="0" w:tplc="49CCA2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51EDE"/>
    <w:multiLevelType w:val="hybridMultilevel"/>
    <w:tmpl w:val="9F889504"/>
    <w:lvl w:ilvl="0" w:tplc="49CCA2C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F5A29"/>
    <w:multiLevelType w:val="hybridMultilevel"/>
    <w:tmpl w:val="DCD21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60A78"/>
    <w:rsid w:val="00092C6F"/>
    <w:rsid w:val="0009450E"/>
    <w:rsid w:val="000C33E6"/>
    <w:rsid w:val="000D1CD1"/>
    <w:rsid w:val="00151617"/>
    <w:rsid w:val="001A2FE6"/>
    <w:rsid w:val="001A42E4"/>
    <w:rsid w:val="002053B4"/>
    <w:rsid w:val="00234F63"/>
    <w:rsid w:val="003042FA"/>
    <w:rsid w:val="0034381D"/>
    <w:rsid w:val="0034712A"/>
    <w:rsid w:val="00362075"/>
    <w:rsid w:val="00375E80"/>
    <w:rsid w:val="003B0BEF"/>
    <w:rsid w:val="003C787B"/>
    <w:rsid w:val="003D651B"/>
    <w:rsid w:val="00423ACF"/>
    <w:rsid w:val="004400A7"/>
    <w:rsid w:val="00446F92"/>
    <w:rsid w:val="004E0C8E"/>
    <w:rsid w:val="0051288B"/>
    <w:rsid w:val="005433DB"/>
    <w:rsid w:val="00593985"/>
    <w:rsid w:val="005B5862"/>
    <w:rsid w:val="005B68F7"/>
    <w:rsid w:val="005D7E11"/>
    <w:rsid w:val="00603964"/>
    <w:rsid w:val="00613BA9"/>
    <w:rsid w:val="006571A7"/>
    <w:rsid w:val="00673E3A"/>
    <w:rsid w:val="006A1ED9"/>
    <w:rsid w:val="006A5551"/>
    <w:rsid w:val="006B45DF"/>
    <w:rsid w:val="006D0C1A"/>
    <w:rsid w:val="006D37C3"/>
    <w:rsid w:val="006E1FE5"/>
    <w:rsid w:val="007509CB"/>
    <w:rsid w:val="00752198"/>
    <w:rsid w:val="00771C78"/>
    <w:rsid w:val="00826110"/>
    <w:rsid w:val="00887AF7"/>
    <w:rsid w:val="008A4C85"/>
    <w:rsid w:val="00905F20"/>
    <w:rsid w:val="00906487"/>
    <w:rsid w:val="00951A9E"/>
    <w:rsid w:val="009C2EBB"/>
    <w:rsid w:val="009F0C2C"/>
    <w:rsid w:val="009F7176"/>
    <w:rsid w:val="00A05DB1"/>
    <w:rsid w:val="00A62402"/>
    <w:rsid w:val="00A62D6D"/>
    <w:rsid w:val="00A6416C"/>
    <w:rsid w:val="00A961D8"/>
    <w:rsid w:val="00AB39C0"/>
    <w:rsid w:val="00BE0D2A"/>
    <w:rsid w:val="00C15E06"/>
    <w:rsid w:val="00C32209"/>
    <w:rsid w:val="00C439EA"/>
    <w:rsid w:val="00C821C6"/>
    <w:rsid w:val="00C833C6"/>
    <w:rsid w:val="00C96269"/>
    <w:rsid w:val="00CF4961"/>
    <w:rsid w:val="00D12534"/>
    <w:rsid w:val="00D7708A"/>
    <w:rsid w:val="00DE01C1"/>
    <w:rsid w:val="00DE79D9"/>
    <w:rsid w:val="00DF5C1F"/>
    <w:rsid w:val="00E555DC"/>
    <w:rsid w:val="00F53C43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9581D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6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B5862"/>
    <w:rPr>
      <w:color w:val="2095A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iehillear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FF8893B-46DA-404F-A0EB-1ABDD6DE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jackie hilleard</cp:lastModifiedBy>
  <cp:revision>2</cp:revision>
  <cp:lastPrinted>2019-03-12T11:30:00Z</cp:lastPrinted>
  <dcterms:created xsi:type="dcterms:W3CDTF">2019-10-07T10:09:00Z</dcterms:created>
  <dcterms:modified xsi:type="dcterms:W3CDTF">2019-10-07T10:09:00Z</dcterms:modified>
</cp:coreProperties>
</file>